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6CF3" w14:textId="77777777" w:rsidR="001C0548" w:rsidRPr="008F77CF" w:rsidRDefault="001C0548" w:rsidP="001C0548">
      <w:pPr>
        <w:pStyle w:val="BBHeading0"/>
        <w:jc w:val="center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Fullmaktsformulär</w:t>
      </w:r>
    </w:p>
    <w:p w14:paraId="4BDC74E0" w14:textId="77777777" w:rsidR="001C0548" w:rsidRPr="008F77CF" w:rsidRDefault="001C0548" w:rsidP="001C0548">
      <w:pPr>
        <w:pStyle w:val="Brdtext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 xml:space="preserve">Härmed befullmäktigas nedan angivna ombud, eller den han eller hon sätter i sitt ställe, att på bolagsstämma med aktieägarna i </w:t>
      </w:r>
      <w:r w:rsidR="00FF1898" w:rsidRPr="008F77CF">
        <w:rPr>
          <w:rFonts w:ascii="Arial" w:hAnsi="Arial" w:cs="Arial"/>
          <w:lang w:val="sv-SE"/>
        </w:rPr>
        <w:t>Nordic Iron Ore AB, org.nr 556756-0940</w:t>
      </w:r>
      <w:r w:rsidR="00DC73E9" w:rsidRPr="008F77CF">
        <w:rPr>
          <w:rFonts w:ascii="Arial" w:hAnsi="Arial" w:cs="Arial"/>
          <w:lang w:val="sv-SE"/>
        </w:rPr>
        <w:t xml:space="preserve"> </w:t>
      </w:r>
      <w:r w:rsidRPr="008F77CF">
        <w:rPr>
          <w:rFonts w:ascii="Arial" w:hAnsi="Arial" w:cs="Arial"/>
          <w:lang w:val="sv-SE"/>
        </w:rPr>
        <w:t>("</w:t>
      </w:r>
      <w:r w:rsidRPr="008F77CF">
        <w:rPr>
          <w:rFonts w:ascii="Arial" w:hAnsi="Arial" w:cs="Arial"/>
          <w:b/>
          <w:lang w:val="sv-SE"/>
        </w:rPr>
        <w:t>Bolaget</w:t>
      </w:r>
      <w:r w:rsidRPr="008F77CF">
        <w:rPr>
          <w:rFonts w:ascii="Arial" w:hAnsi="Arial" w:cs="Arial"/>
          <w:lang w:val="sv-SE"/>
        </w:rPr>
        <w:t>") företräda och rösta för samtliga undertecknads aktier Bolaget.</w:t>
      </w:r>
    </w:p>
    <w:p w14:paraId="637CA3F8" w14:textId="77777777" w:rsidR="001C0548" w:rsidRPr="008F77CF" w:rsidRDefault="001C0548" w:rsidP="001C0548">
      <w:pPr>
        <w:pStyle w:val="BBHeading0Lower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Ombudet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5709"/>
      </w:tblGrid>
      <w:tr w:rsidR="001C0548" w:rsidRPr="008F77CF" w14:paraId="4766C7D7" w14:textId="77777777" w:rsidTr="001C0548">
        <w:tc>
          <w:tcPr>
            <w:tcW w:w="10490" w:type="dxa"/>
            <w:gridSpan w:val="2"/>
          </w:tcPr>
          <w:p w14:paraId="3FAB3ED4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Ombudets namn</w:t>
            </w:r>
          </w:p>
          <w:p w14:paraId="27962DC6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00609F68" w14:textId="77777777" w:rsidTr="001C0548">
        <w:tc>
          <w:tcPr>
            <w:tcW w:w="10490" w:type="dxa"/>
            <w:gridSpan w:val="2"/>
          </w:tcPr>
          <w:p w14:paraId="4D0D64D0" w14:textId="77777777" w:rsidR="001C0548" w:rsidRPr="008F77CF" w:rsidRDefault="00A31AC1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Personnummer</w:t>
            </w:r>
          </w:p>
          <w:p w14:paraId="15E15402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536A3896" w14:textId="77777777" w:rsidTr="001C0548">
        <w:tc>
          <w:tcPr>
            <w:tcW w:w="10490" w:type="dxa"/>
            <w:gridSpan w:val="2"/>
          </w:tcPr>
          <w:p w14:paraId="15D0019F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Utdelningsadress</w:t>
            </w:r>
          </w:p>
          <w:p w14:paraId="67DAE403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3A1556BF" w14:textId="77777777" w:rsidTr="001C0548">
        <w:tc>
          <w:tcPr>
            <w:tcW w:w="10490" w:type="dxa"/>
            <w:gridSpan w:val="2"/>
          </w:tcPr>
          <w:p w14:paraId="2D09BB51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Postnummer och -ort</w:t>
            </w:r>
          </w:p>
          <w:p w14:paraId="6963F0AF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73A8A412" w14:textId="77777777" w:rsidTr="001C0548">
        <w:tc>
          <w:tcPr>
            <w:tcW w:w="4781" w:type="dxa"/>
          </w:tcPr>
          <w:p w14:paraId="5FADA9D0" w14:textId="77777777" w:rsidR="001C0548" w:rsidRPr="008F77CF" w:rsidRDefault="001C0548" w:rsidP="001C0548">
            <w:pPr>
              <w:pStyle w:val="Brdtext"/>
              <w:spacing w:after="24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Telefonnummer dagtid</w:t>
            </w:r>
          </w:p>
          <w:p w14:paraId="245874E5" w14:textId="77777777" w:rsidR="001C0548" w:rsidRPr="008F77CF" w:rsidRDefault="001C0548" w:rsidP="001C0548">
            <w:pPr>
              <w:pStyle w:val="Brdtext"/>
              <w:spacing w:after="240"/>
              <w:rPr>
                <w:rFonts w:ascii="Arial" w:hAnsi="Arial" w:cs="Arial"/>
                <w:lang w:val="sv-SE"/>
              </w:rPr>
            </w:pPr>
          </w:p>
        </w:tc>
        <w:tc>
          <w:tcPr>
            <w:tcW w:w="5709" w:type="dxa"/>
          </w:tcPr>
          <w:p w14:paraId="708930FB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E-post</w:t>
            </w:r>
          </w:p>
          <w:p w14:paraId="5A290B70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</w:tbl>
    <w:p w14:paraId="27AB4552" w14:textId="77777777" w:rsidR="001C0548" w:rsidRPr="008F77CF" w:rsidRDefault="001C0548" w:rsidP="001C0548">
      <w:pPr>
        <w:pStyle w:val="Brdtext"/>
        <w:rPr>
          <w:rFonts w:ascii="Arial" w:hAnsi="Arial" w:cs="Arial"/>
          <w:lang w:val="sv-SE"/>
        </w:rPr>
      </w:pPr>
    </w:p>
    <w:p w14:paraId="708F1B26" w14:textId="77777777" w:rsidR="001C0548" w:rsidRPr="008F77CF" w:rsidRDefault="001C0548" w:rsidP="001C0548">
      <w:pPr>
        <w:pStyle w:val="BBHeading0Lower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Aktieägaren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5709"/>
      </w:tblGrid>
      <w:tr w:rsidR="001C0548" w:rsidRPr="008F77CF" w14:paraId="7575458B" w14:textId="77777777" w:rsidTr="001C0548">
        <w:tc>
          <w:tcPr>
            <w:tcW w:w="10490" w:type="dxa"/>
            <w:gridSpan w:val="2"/>
          </w:tcPr>
          <w:p w14:paraId="3D118222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Aktieägarens namn</w:t>
            </w:r>
          </w:p>
          <w:p w14:paraId="63BA199B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3DEC5610" w14:textId="77777777" w:rsidTr="001C0548">
        <w:tc>
          <w:tcPr>
            <w:tcW w:w="10490" w:type="dxa"/>
            <w:gridSpan w:val="2"/>
          </w:tcPr>
          <w:p w14:paraId="2EF9D777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 xml:space="preserve">Personnummer/organisationsnummer </w:t>
            </w:r>
          </w:p>
          <w:p w14:paraId="41CBAE59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35DA8C5D" w14:textId="77777777" w:rsidTr="001C0548">
        <w:tc>
          <w:tcPr>
            <w:tcW w:w="4781" w:type="dxa"/>
          </w:tcPr>
          <w:p w14:paraId="2EAE7376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Telefonnummer dagtid</w:t>
            </w:r>
          </w:p>
        </w:tc>
        <w:tc>
          <w:tcPr>
            <w:tcW w:w="5709" w:type="dxa"/>
          </w:tcPr>
          <w:p w14:paraId="759052ED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E-post</w:t>
            </w:r>
          </w:p>
          <w:p w14:paraId="3CCA3EDE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7CFE38BF" w14:textId="77777777" w:rsidTr="001C0548">
        <w:tc>
          <w:tcPr>
            <w:tcW w:w="10490" w:type="dxa"/>
            <w:gridSpan w:val="2"/>
          </w:tcPr>
          <w:p w14:paraId="1C478ABA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Ort och datum</w:t>
            </w:r>
          </w:p>
          <w:p w14:paraId="7FA1CB39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0C49C7B8" w14:textId="77777777" w:rsidTr="001C0548">
        <w:tc>
          <w:tcPr>
            <w:tcW w:w="10490" w:type="dxa"/>
            <w:gridSpan w:val="2"/>
          </w:tcPr>
          <w:p w14:paraId="3FD3FF15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Namnteckning</w:t>
            </w:r>
          </w:p>
          <w:p w14:paraId="42EDA0AB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  <w:p w14:paraId="3139AA5F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  <w:tr w:rsidR="001C0548" w:rsidRPr="008F77CF" w14:paraId="72A53857" w14:textId="77777777" w:rsidTr="001C0548">
        <w:tc>
          <w:tcPr>
            <w:tcW w:w="10490" w:type="dxa"/>
            <w:gridSpan w:val="2"/>
          </w:tcPr>
          <w:p w14:paraId="057FA315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  <w:r w:rsidRPr="008F77CF">
              <w:rPr>
                <w:rFonts w:ascii="Arial" w:hAnsi="Arial" w:cs="Arial"/>
                <w:lang w:val="sv-SE"/>
              </w:rPr>
              <w:t>Namnförtydligande</w:t>
            </w:r>
          </w:p>
          <w:p w14:paraId="0CA009D0" w14:textId="77777777" w:rsidR="001C0548" w:rsidRPr="008F77CF" w:rsidRDefault="001C0548" w:rsidP="001C0548">
            <w:pPr>
              <w:pStyle w:val="Brdtext"/>
              <w:spacing w:after="120"/>
              <w:rPr>
                <w:rFonts w:ascii="Arial" w:hAnsi="Arial" w:cs="Arial"/>
                <w:lang w:val="sv-SE"/>
              </w:rPr>
            </w:pPr>
          </w:p>
        </w:tc>
      </w:tr>
    </w:tbl>
    <w:p w14:paraId="476F6242" w14:textId="77777777" w:rsidR="001C0548" w:rsidRPr="008F77CF" w:rsidRDefault="001C0548" w:rsidP="001C0548">
      <w:pPr>
        <w:pStyle w:val="Brdtext"/>
        <w:spacing w:after="0"/>
        <w:rPr>
          <w:rFonts w:ascii="Arial" w:hAnsi="Arial" w:cs="Arial"/>
          <w:lang w:val="sv-SE"/>
        </w:rPr>
      </w:pPr>
    </w:p>
    <w:p w14:paraId="1719532C" w14:textId="77777777" w:rsidR="001C0548" w:rsidRPr="008F77CF" w:rsidRDefault="003D204B" w:rsidP="001C0548">
      <w:pPr>
        <w:pStyle w:val="Brdtext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Vänligen o</w:t>
      </w:r>
      <w:r w:rsidR="001C0548" w:rsidRPr="008F77CF">
        <w:rPr>
          <w:rFonts w:ascii="Arial" w:hAnsi="Arial" w:cs="Arial"/>
          <w:lang w:val="sv-SE"/>
        </w:rPr>
        <w:t>bservera att anmälan om deltagande vid bolagsstämman måste ske – på det sätt som anges i kallelsen – även om akti</w:t>
      </w:r>
      <w:r w:rsidRPr="008F77CF">
        <w:rPr>
          <w:rFonts w:ascii="Arial" w:hAnsi="Arial" w:cs="Arial"/>
          <w:lang w:val="sv-SE"/>
        </w:rPr>
        <w:t>eägaren företräds genom ombud. Vänligen o</w:t>
      </w:r>
      <w:r w:rsidR="001C0548" w:rsidRPr="008F77CF">
        <w:rPr>
          <w:rFonts w:ascii="Arial" w:hAnsi="Arial" w:cs="Arial"/>
          <w:lang w:val="sv-SE"/>
        </w:rPr>
        <w:t>bservera även att insändande av detta fullmaktsformulär inte gäller som anmälan om deltagande.</w:t>
      </w:r>
    </w:p>
    <w:p w14:paraId="4198869E" w14:textId="77777777" w:rsidR="001C0548" w:rsidRPr="008F77CF" w:rsidRDefault="001C0548" w:rsidP="001C0548">
      <w:pPr>
        <w:pStyle w:val="Brdtext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>Om aktieägaren är en juridisk person, undertecknas fullmakten av behörig</w:t>
      </w:r>
      <w:r w:rsidR="003D204B" w:rsidRPr="008F77CF">
        <w:rPr>
          <w:rFonts w:ascii="Arial" w:hAnsi="Arial" w:cs="Arial"/>
          <w:lang w:val="sv-SE"/>
        </w:rPr>
        <w:t>(a)</w:t>
      </w:r>
      <w:r w:rsidRPr="008F77CF">
        <w:rPr>
          <w:rFonts w:ascii="Arial" w:hAnsi="Arial" w:cs="Arial"/>
          <w:lang w:val="sv-SE"/>
        </w:rPr>
        <w:t xml:space="preserve"> firmatecknare samt bifogas registreringsbevis och andra handli</w:t>
      </w:r>
      <w:r w:rsidR="003D204B" w:rsidRPr="008F77CF">
        <w:rPr>
          <w:rFonts w:ascii="Arial" w:hAnsi="Arial" w:cs="Arial"/>
          <w:lang w:val="sv-SE"/>
        </w:rPr>
        <w:t>ngar, som styrker firmatecknare</w:t>
      </w:r>
      <w:r w:rsidRPr="008F77CF">
        <w:rPr>
          <w:rFonts w:ascii="Arial" w:hAnsi="Arial" w:cs="Arial"/>
          <w:lang w:val="sv-SE"/>
        </w:rPr>
        <w:t>s behörighet.</w:t>
      </w:r>
    </w:p>
    <w:p w14:paraId="137127C1" w14:textId="77777777" w:rsidR="00B260EF" w:rsidRPr="008F77CF" w:rsidRDefault="001C0548" w:rsidP="00C809D3">
      <w:pPr>
        <w:pStyle w:val="Brdtext"/>
        <w:rPr>
          <w:rFonts w:ascii="Arial" w:hAnsi="Arial" w:cs="Arial"/>
          <w:lang w:val="sv-SE"/>
        </w:rPr>
      </w:pPr>
      <w:r w:rsidRPr="008F77CF">
        <w:rPr>
          <w:rFonts w:ascii="Arial" w:hAnsi="Arial" w:cs="Arial"/>
          <w:lang w:val="sv-SE"/>
        </w:rPr>
        <w:t xml:space="preserve">Fullmakten i original samt eventuellt registreringsbevis och andra handlingar, som styrker behörigheten hos den som undertecknat fullmakten, bör i god tid före stämman sändas till Bolaget under adressen </w:t>
      </w:r>
      <w:r w:rsidR="00FF1898" w:rsidRPr="008F77CF">
        <w:rPr>
          <w:rFonts w:ascii="Arial" w:hAnsi="Arial" w:cs="Arial"/>
          <w:lang w:val="sv-SE"/>
        </w:rPr>
        <w:t>Nordic Iron Ore AB, Vendevägen 85A, 182 91 Danderyd</w:t>
      </w:r>
      <w:r w:rsidRPr="008F77CF">
        <w:rPr>
          <w:rFonts w:ascii="Arial" w:hAnsi="Arial" w:cs="Arial"/>
          <w:lang w:val="sv-SE"/>
        </w:rPr>
        <w:t>.</w:t>
      </w:r>
    </w:p>
    <w:sectPr w:rsidR="00B260EF" w:rsidRPr="008F77CF" w:rsidSect="003D204B">
      <w:footerReference w:type="even" r:id="rId7"/>
      <w:footerReference w:type="default" r:id="rId8"/>
      <w:footerReference w:type="firs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6700B" w14:textId="77777777" w:rsidR="00F90C77" w:rsidRDefault="00F90C77" w:rsidP="00F13581">
      <w:pPr>
        <w:spacing w:after="0"/>
      </w:pPr>
      <w:r>
        <w:separator/>
      </w:r>
    </w:p>
  </w:endnote>
  <w:endnote w:type="continuationSeparator" w:id="0">
    <w:p w14:paraId="4CBADD87" w14:textId="77777777" w:rsidR="00F90C77" w:rsidRDefault="00F90C77" w:rsidP="00F13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7412" w14:textId="77777777" w:rsidR="00B40E3E" w:rsidRDefault="00B40E3E">
    <w:pPr>
      <w:pStyle w:val="Sidfot"/>
    </w:pPr>
  </w:p>
  <w:p w14:paraId="288DD58B" w14:textId="58CFE4FD" w:rsidR="001C0548" w:rsidRDefault="001C0548" w:rsidP="001C0548">
    <w:pPr>
      <w:pStyle w:val="Sidfot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8F77CF">
      <w:rPr>
        <w:sz w:val="16"/>
      </w:rPr>
      <w:t>Matters\52983142.1</w:t>
    </w:r>
    <w:r w:rsidRPr="001C0548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AFAC" w14:textId="77777777" w:rsidR="00364763" w:rsidRDefault="00364763" w:rsidP="00B71919">
    <w:pPr>
      <w:pStyle w:val="Sidfot"/>
      <w:jc w:val="left"/>
    </w:pPr>
  </w:p>
  <w:p w14:paraId="10D243F6" w14:textId="273478F4" w:rsidR="001C0548" w:rsidRPr="00B71919" w:rsidRDefault="001C0548" w:rsidP="001C0548">
    <w:pPr>
      <w:pStyle w:val="Sidfot"/>
      <w:spacing w:before="1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AE95" w14:textId="77777777" w:rsidR="00DD28ED" w:rsidRDefault="00DD28ED" w:rsidP="00B71919">
    <w:pPr>
      <w:pStyle w:val="Sidfot"/>
      <w:jc w:val="left"/>
    </w:pPr>
  </w:p>
  <w:p w14:paraId="125F4972" w14:textId="2AF64C4E" w:rsidR="001C0548" w:rsidRPr="00B71919" w:rsidRDefault="001C0548" w:rsidP="001C0548">
    <w:pPr>
      <w:pStyle w:val="Sidfot"/>
      <w:spacing w:before="120"/>
      <w:jc w:val="right"/>
    </w:pPr>
    <w:r w:rsidRPr="001C0548">
      <w:rPr>
        <w:sz w:val="16"/>
      </w:rPr>
      <w:fldChar w:fldCharType="begin"/>
    </w:r>
    <w:r w:rsidRPr="001C0548">
      <w:rPr>
        <w:sz w:val="16"/>
      </w:rPr>
      <w:instrText xml:space="preserve"> DOCPROPERTY BBDocRef \* MERGEFORMAT </w:instrText>
    </w:r>
    <w:r w:rsidRPr="001C0548">
      <w:rPr>
        <w:sz w:val="16"/>
      </w:rPr>
      <w:fldChar w:fldCharType="separate"/>
    </w:r>
    <w:r w:rsidR="008F77CF">
      <w:rPr>
        <w:sz w:val="16"/>
      </w:rPr>
      <w:t>Matters\52983142.1</w:t>
    </w:r>
    <w:r w:rsidRPr="001C054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F1175" w14:textId="77777777" w:rsidR="00F90C77" w:rsidRDefault="00F90C77" w:rsidP="00F13581">
      <w:pPr>
        <w:spacing w:after="0"/>
      </w:pPr>
      <w:r>
        <w:separator/>
      </w:r>
    </w:p>
  </w:footnote>
  <w:footnote w:type="continuationSeparator" w:id="0">
    <w:p w14:paraId="65914582" w14:textId="77777777" w:rsidR="00F90C77" w:rsidRDefault="00F90C77" w:rsidP="00F135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466E"/>
    <w:multiLevelType w:val="multilevel"/>
    <w:tmpl w:val="22B85D12"/>
    <w:styleLink w:val="NumberingSchedules"/>
    <w:lvl w:ilvl="0">
      <w:start w:val="1"/>
      <w:numFmt w:val="decimal"/>
      <w:pStyle w:val="BBSchedule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BSchedule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BBSchedu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BSchedu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BBSchedule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BBSchedule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Letter"/>
      <w:pStyle w:val="BBSchedule7"/>
      <w:lvlText w:val="(%7)"/>
      <w:lvlJc w:val="left"/>
      <w:pPr>
        <w:tabs>
          <w:tab w:val="num" w:pos="4321"/>
        </w:tabs>
        <w:ind w:left="4321" w:hanging="721"/>
      </w:pPr>
      <w:rPr>
        <w:rFonts w:hint="default"/>
      </w:rPr>
    </w:lvl>
    <w:lvl w:ilvl="7">
      <w:start w:val="1"/>
      <w:numFmt w:val="lowerRoman"/>
      <w:pStyle w:val="BBSchedule8"/>
      <w:lvlText w:val="(%8)"/>
      <w:lvlJc w:val="left"/>
      <w:pPr>
        <w:tabs>
          <w:tab w:val="num" w:pos="5041"/>
        </w:tabs>
        <w:ind w:left="5041" w:hanging="720"/>
      </w:pPr>
      <w:rPr>
        <w:rFonts w:hint="default"/>
      </w:rPr>
    </w:lvl>
    <w:lvl w:ilvl="8">
      <w:start w:val="1"/>
      <w:numFmt w:val="lowerRoman"/>
      <w:pStyle w:val="BBSchedule9"/>
      <w:lvlText w:val="%9."/>
      <w:lvlJc w:val="left"/>
      <w:pPr>
        <w:tabs>
          <w:tab w:val="num" w:pos="5761"/>
        </w:tabs>
        <w:ind w:left="5761" w:hanging="720"/>
      </w:pPr>
      <w:rPr>
        <w:rFonts w:hint="default"/>
      </w:rPr>
    </w:lvl>
  </w:abstractNum>
  <w:abstractNum w:abstractNumId="1" w15:restartNumberingAfterBreak="0">
    <w:nsid w:val="0ACF4A5A"/>
    <w:multiLevelType w:val="multilevel"/>
    <w:tmpl w:val="22B85D12"/>
    <w:numStyleLink w:val="NumberingSchedules"/>
  </w:abstractNum>
  <w:abstractNum w:abstractNumId="2" w15:restartNumberingAfterBreak="0">
    <w:nsid w:val="258929C5"/>
    <w:multiLevelType w:val="multilevel"/>
    <w:tmpl w:val="2D08F10E"/>
    <w:numStyleLink w:val="NumberingMain"/>
  </w:abstractNum>
  <w:abstractNum w:abstractNumId="3" w15:restartNumberingAfterBreak="0">
    <w:nsid w:val="2F6B5EA9"/>
    <w:multiLevelType w:val="multilevel"/>
    <w:tmpl w:val="77080A38"/>
    <w:styleLink w:val="BulletList"/>
    <w:lvl w:ilvl="0">
      <w:start w:val="1"/>
      <w:numFmt w:val="bullet"/>
      <w:pStyle w:val="BBBulletatMargi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BBullet1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2">
      <w:start w:val="1"/>
      <w:numFmt w:val="bullet"/>
      <w:pStyle w:val="BBBullet2"/>
      <w:lvlText w:val=""/>
      <w:lvlJc w:val="left"/>
      <w:pPr>
        <w:tabs>
          <w:tab w:val="num" w:pos="1622"/>
        </w:tabs>
        <w:ind w:left="1622" w:hanging="902"/>
      </w:pPr>
      <w:rPr>
        <w:rFonts w:ascii="Symbol" w:hAnsi="Symbol" w:hint="default"/>
      </w:rPr>
    </w:lvl>
    <w:lvl w:ilvl="3">
      <w:start w:val="1"/>
      <w:numFmt w:val="bullet"/>
      <w:pStyle w:val="BBBullet3"/>
      <w:lvlText w:val=""/>
      <w:lvlJc w:val="left"/>
      <w:pPr>
        <w:tabs>
          <w:tab w:val="num" w:pos="2699"/>
        </w:tabs>
        <w:ind w:left="2699" w:hanging="1077"/>
      </w:pPr>
      <w:rPr>
        <w:rFonts w:ascii="Symbol" w:hAnsi="Symbol" w:hint="default"/>
      </w:rPr>
    </w:lvl>
    <w:lvl w:ilvl="4">
      <w:start w:val="1"/>
      <w:numFmt w:val="bullet"/>
      <w:pStyle w:val="BBBullet4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5">
      <w:start w:val="1"/>
      <w:numFmt w:val="bullet"/>
      <w:pStyle w:val="BBBullet5"/>
      <w:lvlText w:val=""/>
      <w:lvlJc w:val="left"/>
      <w:pPr>
        <w:tabs>
          <w:tab w:val="num" w:pos="3238"/>
        </w:tabs>
        <w:ind w:left="3238" w:hanging="539"/>
      </w:pPr>
      <w:rPr>
        <w:rFonts w:ascii="Symbol" w:hAnsi="Symbol" w:hint="default"/>
      </w:rPr>
    </w:lvl>
    <w:lvl w:ilvl="6">
      <w:start w:val="1"/>
      <w:numFmt w:val="bullet"/>
      <w:pStyle w:val="BBBullet6"/>
      <w:lvlText w:val=""/>
      <w:lvlJc w:val="left"/>
      <w:pPr>
        <w:tabs>
          <w:tab w:val="num" w:pos="3912"/>
        </w:tabs>
        <w:ind w:left="3912" w:hanging="674"/>
      </w:pPr>
      <w:rPr>
        <w:rFonts w:ascii="Symbol" w:hAnsi="Symbol" w:hint="default"/>
      </w:rPr>
    </w:lvl>
    <w:lvl w:ilvl="7">
      <w:start w:val="1"/>
      <w:numFmt w:val="bullet"/>
      <w:pStyle w:val="BBBullet7"/>
      <w:lvlText w:val=""/>
      <w:lvlJc w:val="left"/>
      <w:pPr>
        <w:tabs>
          <w:tab w:val="num" w:pos="4587"/>
        </w:tabs>
        <w:ind w:left="4587" w:hanging="675"/>
      </w:pPr>
      <w:rPr>
        <w:rFonts w:ascii="Symbol" w:hAnsi="Symbol" w:hint="default"/>
      </w:rPr>
    </w:lvl>
    <w:lvl w:ilvl="8">
      <w:start w:val="1"/>
      <w:numFmt w:val="bullet"/>
      <w:pStyle w:val="BBBullet8"/>
      <w:lvlText w:val=""/>
      <w:lvlJc w:val="left"/>
      <w:pPr>
        <w:tabs>
          <w:tab w:val="num" w:pos="5262"/>
        </w:tabs>
        <w:ind w:left="5262" w:hanging="675"/>
      </w:pPr>
      <w:rPr>
        <w:rFonts w:ascii="Symbol" w:hAnsi="Symbol" w:hint="default"/>
      </w:rPr>
    </w:lvl>
  </w:abstractNum>
  <w:abstractNum w:abstractNumId="4" w15:restartNumberingAfterBreak="0">
    <w:nsid w:val="3C2C365B"/>
    <w:multiLevelType w:val="multilevel"/>
    <w:tmpl w:val="2D08F10E"/>
    <w:styleLink w:val="NumberingMain"/>
    <w:lvl w:ilvl="0">
      <w:start w:val="1"/>
      <w:numFmt w:val="decimal"/>
      <w:pStyle w:val="BB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BBClause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BB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</w:rPr>
    </w:lvl>
    <w:lvl w:ilvl="3">
      <w:start w:val="1"/>
      <w:numFmt w:val="decimal"/>
      <w:pStyle w:val="BBClause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pStyle w:val="BBClause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pStyle w:val="BBClause6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pStyle w:val="BBClause7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pStyle w:val="BBClause8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pStyle w:val="BBClause9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" w15:restartNumberingAfterBreak="0">
    <w:nsid w:val="416A30EA"/>
    <w:multiLevelType w:val="multilevel"/>
    <w:tmpl w:val="77080A38"/>
    <w:numStyleLink w:val="BulletList"/>
  </w:abstractNum>
  <w:abstractNum w:abstractNumId="6" w15:restartNumberingAfterBreak="0">
    <w:nsid w:val="4C077BFA"/>
    <w:multiLevelType w:val="multilevel"/>
    <w:tmpl w:val="2D08F10E"/>
    <w:numStyleLink w:val="NumberingMain"/>
  </w:abstractNum>
  <w:abstractNum w:abstractNumId="7" w15:restartNumberingAfterBreak="0">
    <w:nsid w:val="67C07D20"/>
    <w:multiLevelType w:val="multilevel"/>
    <w:tmpl w:val="22B85D12"/>
    <w:numStyleLink w:val="NumberingSchedules"/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0"/>
  </w:num>
  <w:num w:numId="26">
    <w:abstractNumId w:val="2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3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MS_CultureID" w:val="en-GB"/>
    <w:docVar w:name="TMS_OfficeID" w:val="London"/>
    <w:docVar w:name="TMS_TEMPLATE_ID" w:val="BBBlank"/>
  </w:docVars>
  <w:rsids>
    <w:rsidRoot w:val="001C0548"/>
    <w:rsid w:val="00037934"/>
    <w:rsid w:val="00042DC9"/>
    <w:rsid w:val="001451E7"/>
    <w:rsid w:val="00167770"/>
    <w:rsid w:val="001A242F"/>
    <w:rsid w:val="001B1800"/>
    <w:rsid w:val="001C0548"/>
    <w:rsid w:val="00225B04"/>
    <w:rsid w:val="002B7CFB"/>
    <w:rsid w:val="002D45EF"/>
    <w:rsid w:val="003143EB"/>
    <w:rsid w:val="00364763"/>
    <w:rsid w:val="003A0280"/>
    <w:rsid w:val="003D204B"/>
    <w:rsid w:val="004037C8"/>
    <w:rsid w:val="00421F0A"/>
    <w:rsid w:val="004233B8"/>
    <w:rsid w:val="00433155"/>
    <w:rsid w:val="00443E87"/>
    <w:rsid w:val="00460753"/>
    <w:rsid w:val="004C165B"/>
    <w:rsid w:val="004F2633"/>
    <w:rsid w:val="005513B1"/>
    <w:rsid w:val="005D51BF"/>
    <w:rsid w:val="005D72E8"/>
    <w:rsid w:val="005E0445"/>
    <w:rsid w:val="00665E93"/>
    <w:rsid w:val="006A7B3D"/>
    <w:rsid w:val="006E5498"/>
    <w:rsid w:val="00720E51"/>
    <w:rsid w:val="00766013"/>
    <w:rsid w:val="00782183"/>
    <w:rsid w:val="007B548F"/>
    <w:rsid w:val="007D6D65"/>
    <w:rsid w:val="00852CC1"/>
    <w:rsid w:val="008833F3"/>
    <w:rsid w:val="008A60AB"/>
    <w:rsid w:val="008B5C15"/>
    <w:rsid w:val="008C2354"/>
    <w:rsid w:val="008F77CF"/>
    <w:rsid w:val="009237CE"/>
    <w:rsid w:val="00971EE3"/>
    <w:rsid w:val="00975DDE"/>
    <w:rsid w:val="009909A9"/>
    <w:rsid w:val="009D1611"/>
    <w:rsid w:val="00A31AC1"/>
    <w:rsid w:val="00A36ADA"/>
    <w:rsid w:val="00AF613E"/>
    <w:rsid w:val="00B146A7"/>
    <w:rsid w:val="00B260EF"/>
    <w:rsid w:val="00B40E3E"/>
    <w:rsid w:val="00B45553"/>
    <w:rsid w:val="00B71919"/>
    <w:rsid w:val="00C7686B"/>
    <w:rsid w:val="00C809D3"/>
    <w:rsid w:val="00D66878"/>
    <w:rsid w:val="00D756B2"/>
    <w:rsid w:val="00DB0F49"/>
    <w:rsid w:val="00DC73E9"/>
    <w:rsid w:val="00DD28ED"/>
    <w:rsid w:val="00E27172"/>
    <w:rsid w:val="00E44BA5"/>
    <w:rsid w:val="00E74AC5"/>
    <w:rsid w:val="00EC084B"/>
    <w:rsid w:val="00EC2BBA"/>
    <w:rsid w:val="00ED7262"/>
    <w:rsid w:val="00F028D1"/>
    <w:rsid w:val="00F13581"/>
    <w:rsid w:val="00F85AE8"/>
    <w:rsid w:val="00F90C77"/>
    <w:rsid w:val="00FA0EAF"/>
    <w:rsid w:val="00FA3DD3"/>
    <w:rsid w:val="00FD68D5"/>
    <w:rsid w:val="00FF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6C36A"/>
  <w15:docId w15:val="{854E7FF8-B48D-4B9C-AFC3-61C883D6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A0EAF"/>
    <w:rPr>
      <w:rFonts w:ascii="Georgia" w:hAnsi="Georgi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B&amp;B Body Text"/>
    <w:basedOn w:val="Normal"/>
    <w:link w:val="BrdtextChar"/>
    <w:rsid w:val="00FA0EAF"/>
    <w:pPr>
      <w:jc w:val="both"/>
    </w:pPr>
    <w:rPr>
      <w:rFonts w:cs="Times New Roman"/>
    </w:rPr>
  </w:style>
  <w:style w:type="character" w:customStyle="1" w:styleId="BrdtextChar">
    <w:name w:val="Brödtext Char"/>
    <w:aliases w:val="B&amp;B Body Text Char"/>
    <w:basedOn w:val="Standardstycketeckensnitt"/>
    <w:link w:val="Brdtext"/>
    <w:rsid w:val="00FA0EAF"/>
    <w:rPr>
      <w:rFonts w:ascii="Georgia" w:hAnsi="Georgia" w:cs="Times New Roman"/>
      <w:sz w:val="22"/>
    </w:rPr>
  </w:style>
  <w:style w:type="paragraph" w:customStyle="1" w:styleId="MemoHeading">
    <w:name w:val="Memo Heading"/>
    <w:basedOn w:val="Brdtext"/>
    <w:next w:val="Brdtext"/>
    <w:semiHidden/>
    <w:qFormat/>
    <w:rsid w:val="00B45553"/>
    <w:pPr>
      <w:spacing w:after="480"/>
      <w:jc w:val="center"/>
    </w:pPr>
    <w:rPr>
      <w:b/>
      <w:spacing w:val="50"/>
      <w:sz w:val="28"/>
    </w:rPr>
  </w:style>
  <w:style w:type="table" w:styleId="Tabellrutnt">
    <w:name w:val="Table Grid"/>
    <w:basedOn w:val="Normaltabell"/>
    <w:uiPriority w:val="59"/>
    <w:rsid w:val="00B146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ragetstycke">
    <w:name w:val="Block Text"/>
    <w:basedOn w:val="Normal"/>
    <w:uiPriority w:val="99"/>
    <w:semiHidden/>
    <w:rsid w:val="00B146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Sidhuvud">
    <w:name w:val="header"/>
    <w:aliases w:val="B&amp;B Header"/>
    <w:basedOn w:val="Normal"/>
    <w:link w:val="SidhuvudChar"/>
    <w:uiPriority w:val="99"/>
    <w:semiHidden/>
    <w:rsid w:val="00F13581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aliases w:val="B&amp;B Header Char"/>
    <w:basedOn w:val="Standardstycketeckensnitt"/>
    <w:link w:val="Sidhuvud"/>
    <w:uiPriority w:val="99"/>
    <w:semiHidden/>
    <w:rsid w:val="00C7686B"/>
    <w:rPr>
      <w:rFonts w:ascii="Georgia" w:hAnsi="Georgia"/>
      <w:sz w:val="22"/>
    </w:rPr>
  </w:style>
  <w:style w:type="paragraph" w:styleId="Sidfot">
    <w:name w:val="footer"/>
    <w:basedOn w:val="Normal"/>
    <w:link w:val="SidfotChar"/>
    <w:uiPriority w:val="99"/>
    <w:semiHidden/>
    <w:rsid w:val="001451E7"/>
    <w:pPr>
      <w:tabs>
        <w:tab w:val="center" w:pos="4513"/>
        <w:tab w:val="right" w:pos="9026"/>
      </w:tabs>
      <w:spacing w:after="0"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51E7"/>
    <w:rPr>
      <w:rFonts w:ascii="Georgia" w:hAnsi="Georgia"/>
    </w:rPr>
  </w:style>
  <w:style w:type="paragraph" w:styleId="Ballongtext">
    <w:name w:val="Balloon Text"/>
    <w:basedOn w:val="Normal"/>
    <w:link w:val="BallongtextChar"/>
    <w:uiPriority w:val="99"/>
    <w:semiHidden/>
    <w:rsid w:val="004607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86B"/>
    <w:rPr>
      <w:rFonts w:ascii="Tahoma" w:hAnsi="Tahoma" w:cs="Tahoma"/>
      <w:sz w:val="16"/>
      <w:szCs w:val="16"/>
    </w:rPr>
  </w:style>
  <w:style w:type="paragraph" w:customStyle="1" w:styleId="BBBodyTextIndent1">
    <w:name w:val="B&amp;B Body Text Indent 1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2">
    <w:name w:val="B&amp;B Body Text Indent 2"/>
    <w:basedOn w:val="Normal"/>
    <w:uiPriority w:val="19"/>
    <w:rsid w:val="003A0280"/>
    <w:pPr>
      <w:ind w:left="720"/>
      <w:jc w:val="both"/>
    </w:pPr>
    <w:rPr>
      <w:rFonts w:cs="Times New Roman"/>
    </w:rPr>
  </w:style>
  <w:style w:type="paragraph" w:customStyle="1" w:styleId="BBBodyTextIndent3">
    <w:name w:val="B&amp;B Body Text Indent 3"/>
    <w:basedOn w:val="Normal"/>
    <w:uiPriority w:val="19"/>
    <w:rsid w:val="003A0280"/>
    <w:pPr>
      <w:ind w:left="1622"/>
      <w:jc w:val="both"/>
    </w:pPr>
    <w:rPr>
      <w:rFonts w:eastAsia="Georgia" w:cs="Times New Roman"/>
    </w:rPr>
  </w:style>
  <w:style w:type="paragraph" w:customStyle="1" w:styleId="BBBodyTextIndent4">
    <w:name w:val="B&amp;B Body Text Indent 4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5">
    <w:name w:val="B&amp;B Body Text Indent 5"/>
    <w:basedOn w:val="Normal"/>
    <w:uiPriority w:val="19"/>
    <w:rsid w:val="003A0280"/>
    <w:pPr>
      <w:ind w:left="2699"/>
      <w:jc w:val="both"/>
    </w:pPr>
    <w:rPr>
      <w:rFonts w:cs="Times New Roman"/>
    </w:rPr>
  </w:style>
  <w:style w:type="paragraph" w:customStyle="1" w:styleId="BBBodyTextIndent6">
    <w:name w:val="B&amp;B Body Text Indent 6"/>
    <w:basedOn w:val="Normal"/>
    <w:uiPriority w:val="19"/>
    <w:rsid w:val="003A0280"/>
    <w:pPr>
      <w:ind w:left="3238"/>
      <w:jc w:val="both"/>
    </w:pPr>
    <w:rPr>
      <w:rFonts w:cs="Times New Roman"/>
    </w:rPr>
  </w:style>
  <w:style w:type="paragraph" w:customStyle="1" w:styleId="BBBodyTextIndent7">
    <w:name w:val="B&amp;B Body Text Indent 7"/>
    <w:basedOn w:val="Normal"/>
    <w:uiPriority w:val="19"/>
    <w:rsid w:val="003A0280"/>
    <w:pPr>
      <w:ind w:left="3912"/>
      <w:jc w:val="both"/>
    </w:pPr>
    <w:rPr>
      <w:rFonts w:cs="Times New Roman"/>
    </w:rPr>
  </w:style>
  <w:style w:type="paragraph" w:customStyle="1" w:styleId="BBBodyTextIndent8">
    <w:name w:val="B&amp;B Body Text Indent 8"/>
    <w:basedOn w:val="Normal"/>
    <w:uiPriority w:val="19"/>
    <w:rsid w:val="003A0280"/>
    <w:pPr>
      <w:ind w:left="4587"/>
      <w:jc w:val="both"/>
    </w:pPr>
    <w:rPr>
      <w:rFonts w:cs="Times New Roman"/>
    </w:rPr>
  </w:style>
  <w:style w:type="paragraph" w:customStyle="1" w:styleId="BBBodyTextIndent9">
    <w:name w:val="B&amp;B Body Text Indent 9"/>
    <w:basedOn w:val="Normal"/>
    <w:uiPriority w:val="19"/>
    <w:rsid w:val="003A0280"/>
    <w:pPr>
      <w:ind w:left="5262"/>
      <w:jc w:val="both"/>
    </w:pPr>
    <w:rPr>
      <w:rFonts w:cs="Times New Roman"/>
    </w:rPr>
  </w:style>
  <w:style w:type="paragraph" w:customStyle="1" w:styleId="BBBodyTextNoSpacing">
    <w:name w:val="B&amp;B Body Text No Spacing"/>
    <w:basedOn w:val="Brdtext"/>
    <w:uiPriority w:val="1"/>
    <w:qFormat/>
    <w:rsid w:val="004F2633"/>
    <w:pPr>
      <w:spacing w:after="0"/>
    </w:pPr>
    <w:rPr>
      <w:rFonts w:asciiTheme="minorHAnsi" w:hAnsiTheme="minorHAnsi"/>
      <w:szCs w:val="22"/>
    </w:rPr>
  </w:style>
  <w:style w:type="paragraph" w:customStyle="1" w:styleId="BBBullet1">
    <w:name w:val="B&amp;B Bullet 1"/>
    <w:basedOn w:val="Brdtext"/>
    <w:uiPriority w:val="39"/>
    <w:rsid w:val="003A0280"/>
    <w:pPr>
      <w:numPr>
        <w:ilvl w:val="1"/>
        <w:numId w:val="36"/>
      </w:numPr>
    </w:pPr>
  </w:style>
  <w:style w:type="paragraph" w:customStyle="1" w:styleId="BBBullet2">
    <w:name w:val="B&amp;B Bullet 2"/>
    <w:basedOn w:val="Brdtext"/>
    <w:uiPriority w:val="39"/>
    <w:rsid w:val="003A0280"/>
    <w:pPr>
      <w:numPr>
        <w:ilvl w:val="2"/>
        <w:numId w:val="36"/>
      </w:numPr>
    </w:pPr>
  </w:style>
  <w:style w:type="paragraph" w:customStyle="1" w:styleId="BBBullet3">
    <w:name w:val="B&amp;B Bullet 3"/>
    <w:basedOn w:val="Brdtext"/>
    <w:uiPriority w:val="39"/>
    <w:rsid w:val="003A0280"/>
    <w:pPr>
      <w:numPr>
        <w:ilvl w:val="3"/>
        <w:numId w:val="36"/>
      </w:numPr>
    </w:pPr>
  </w:style>
  <w:style w:type="paragraph" w:customStyle="1" w:styleId="BBBullet4">
    <w:name w:val="B&amp;B Bullet 4"/>
    <w:basedOn w:val="Brdtext"/>
    <w:uiPriority w:val="39"/>
    <w:rsid w:val="003A0280"/>
    <w:pPr>
      <w:numPr>
        <w:ilvl w:val="4"/>
        <w:numId w:val="36"/>
      </w:numPr>
    </w:pPr>
  </w:style>
  <w:style w:type="paragraph" w:customStyle="1" w:styleId="BBBullet5">
    <w:name w:val="B&amp;B Bullet 5"/>
    <w:basedOn w:val="Brdtext"/>
    <w:uiPriority w:val="39"/>
    <w:rsid w:val="003A0280"/>
    <w:pPr>
      <w:numPr>
        <w:ilvl w:val="5"/>
        <w:numId w:val="36"/>
      </w:numPr>
    </w:pPr>
  </w:style>
  <w:style w:type="paragraph" w:customStyle="1" w:styleId="BBBullet6">
    <w:name w:val="B&amp;B Bullet 6"/>
    <w:basedOn w:val="Brdtext"/>
    <w:uiPriority w:val="39"/>
    <w:rsid w:val="003A0280"/>
    <w:pPr>
      <w:numPr>
        <w:ilvl w:val="6"/>
        <w:numId w:val="36"/>
      </w:numPr>
    </w:pPr>
  </w:style>
  <w:style w:type="paragraph" w:customStyle="1" w:styleId="BBBullet7">
    <w:name w:val="B&amp;B Bullet 7"/>
    <w:basedOn w:val="Brdtext"/>
    <w:uiPriority w:val="39"/>
    <w:rsid w:val="003A0280"/>
    <w:pPr>
      <w:numPr>
        <w:ilvl w:val="7"/>
        <w:numId w:val="36"/>
      </w:numPr>
    </w:pPr>
  </w:style>
  <w:style w:type="paragraph" w:customStyle="1" w:styleId="BBBullet8">
    <w:name w:val="B&amp;B Bullet 8"/>
    <w:basedOn w:val="Brdtext"/>
    <w:uiPriority w:val="39"/>
    <w:rsid w:val="003A0280"/>
    <w:pPr>
      <w:numPr>
        <w:ilvl w:val="8"/>
        <w:numId w:val="36"/>
      </w:numPr>
    </w:pPr>
  </w:style>
  <w:style w:type="paragraph" w:customStyle="1" w:styleId="BBBulletatMargin">
    <w:name w:val="B&amp;B Bullet at Margin"/>
    <w:basedOn w:val="BBBullet8"/>
    <w:uiPriority w:val="38"/>
    <w:rsid w:val="003A0280"/>
    <w:pPr>
      <w:numPr>
        <w:ilvl w:val="0"/>
      </w:numPr>
    </w:pPr>
  </w:style>
  <w:style w:type="paragraph" w:customStyle="1" w:styleId="BBHeading1">
    <w:name w:val="B&amp;B Heading 1"/>
    <w:basedOn w:val="Brdtext"/>
    <w:next w:val="BBBodyTextIndent1"/>
    <w:uiPriority w:val="9"/>
    <w:qFormat/>
    <w:rsid w:val="003A0280"/>
    <w:pPr>
      <w:keepNext/>
      <w:numPr>
        <w:numId w:val="46"/>
      </w:numPr>
      <w:outlineLvl w:val="0"/>
    </w:pPr>
    <w:rPr>
      <w:b/>
      <w:caps/>
    </w:rPr>
  </w:style>
  <w:style w:type="paragraph" w:customStyle="1" w:styleId="BBClause1">
    <w:name w:val="B&amp;B Clause 1"/>
    <w:basedOn w:val="BBHeading1"/>
    <w:uiPriority w:val="29"/>
    <w:qFormat/>
    <w:rsid w:val="00E44BA5"/>
    <w:pPr>
      <w:keepNext w:val="0"/>
    </w:pPr>
    <w:rPr>
      <w:b w:val="0"/>
      <w:caps w:val="0"/>
    </w:rPr>
  </w:style>
  <w:style w:type="paragraph" w:customStyle="1" w:styleId="BBClause2">
    <w:name w:val="B&amp;B Clause 2"/>
    <w:basedOn w:val="Brdtext"/>
    <w:uiPriority w:val="29"/>
    <w:qFormat/>
    <w:rsid w:val="003A0280"/>
    <w:pPr>
      <w:numPr>
        <w:ilvl w:val="1"/>
        <w:numId w:val="46"/>
      </w:numPr>
    </w:pPr>
  </w:style>
  <w:style w:type="paragraph" w:customStyle="1" w:styleId="BBClause3">
    <w:name w:val="B&amp;B Clause 3"/>
    <w:basedOn w:val="Brdtext"/>
    <w:uiPriority w:val="29"/>
    <w:qFormat/>
    <w:rsid w:val="003A0280"/>
    <w:pPr>
      <w:numPr>
        <w:ilvl w:val="2"/>
        <w:numId w:val="46"/>
      </w:numPr>
    </w:pPr>
  </w:style>
  <w:style w:type="paragraph" w:customStyle="1" w:styleId="BBClause4">
    <w:name w:val="B&amp;B Clause 4"/>
    <w:basedOn w:val="Brdtext"/>
    <w:uiPriority w:val="29"/>
    <w:qFormat/>
    <w:rsid w:val="003A0280"/>
    <w:pPr>
      <w:numPr>
        <w:ilvl w:val="3"/>
        <w:numId w:val="46"/>
      </w:numPr>
    </w:pPr>
  </w:style>
  <w:style w:type="paragraph" w:customStyle="1" w:styleId="BBClause5">
    <w:name w:val="B&amp;B Clause 5"/>
    <w:basedOn w:val="Brdtext"/>
    <w:uiPriority w:val="29"/>
    <w:rsid w:val="003A0280"/>
    <w:pPr>
      <w:numPr>
        <w:ilvl w:val="4"/>
        <w:numId w:val="46"/>
      </w:numPr>
    </w:pPr>
  </w:style>
  <w:style w:type="paragraph" w:customStyle="1" w:styleId="BBClause6">
    <w:name w:val="B&amp;B Clause 6"/>
    <w:basedOn w:val="Brdtext"/>
    <w:uiPriority w:val="29"/>
    <w:rsid w:val="003A0280"/>
    <w:pPr>
      <w:numPr>
        <w:ilvl w:val="5"/>
        <w:numId w:val="46"/>
      </w:numPr>
    </w:pPr>
  </w:style>
  <w:style w:type="paragraph" w:customStyle="1" w:styleId="BBClause7">
    <w:name w:val="B&amp;B Clause 7"/>
    <w:basedOn w:val="Brdtext"/>
    <w:uiPriority w:val="29"/>
    <w:rsid w:val="003A0280"/>
    <w:pPr>
      <w:numPr>
        <w:ilvl w:val="6"/>
        <w:numId w:val="46"/>
      </w:numPr>
    </w:pPr>
  </w:style>
  <w:style w:type="paragraph" w:customStyle="1" w:styleId="BBClause8">
    <w:name w:val="B&amp;B Clause 8"/>
    <w:basedOn w:val="Brdtext"/>
    <w:uiPriority w:val="29"/>
    <w:rsid w:val="003A0280"/>
    <w:pPr>
      <w:numPr>
        <w:ilvl w:val="7"/>
        <w:numId w:val="46"/>
      </w:numPr>
    </w:pPr>
  </w:style>
  <w:style w:type="paragraph" w:customStyle="1" w:styleId="BBClause9">
    <w:name w:val="B&amp;B Clause 9"/>
    <w:basedOn w:val="Brdtext"/>
    <w:uiPriority w:val="29"/>
    <w:rsid w:val="003A0280"/>
    <w:pPr>
      <w:numPr>
        <w:ilvl w:val="8"/>
        <w:numId w:val="46"/>
      </w:numPr>
    </w:pPr>
  </w:style>
  <w:style w:type="paragraph" w:customStyle="1" w:styleId="BBEndnoteText">
    <w:name w:val="B&amp;B Endnote Text"/>
    <w:basedOn w:val="Normal"/>
    <w:uiPriority w:val="69"/>
    <w:semiHidden/>
    <w:rsid w:val="004F2633"/>
    <w:pPr>
      <w:spacing w:after="0"/>
      <w:ind w:left="62" w:hanging="62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FootnoteText">
    <w:name w:val="B&amp;B Footnote Text"/>
    <w:basedOn w:val="Normal"/>
    <w:uiPriority w:val="69"/>
    <w:semiHidden/>
    <w:rsid w:val="004F2633"/>
    <w:pPr>
      <w:spacing w:after="0"/>
      <w:ind w:left="113" w:hanging="113"/>
      <w:jc w:val="both"/>
    </w:pPr>
    <w:rPr>
      <w:rFonts w:asciiTheme="minorHAnsi" w:hAnsiTheme="minorHAnsi" w:cs="Times New Roman"/>
      <w:sz w:val="16"/>
      <w:szCs w:val="22"/>
    </w:rPr>
  </w:style>
  <w:style w:type="paragraph" w:customStyle="1" w:styleId="BBHeading1Lower">
    <w:name w:val="B&amp;B Heading 1 (Lower)"/>
    <w:basedOn w:val="BBHeading1"/>
    <w:next w:val="BBBodyTextIndent1"/>
    <w:uiPriority w:val="9"/>
    <w:rsid w:val="004F2633"/>
    <w:rPr>
      <w:caps w:val="0"/>
    </w:rPr>
  </w:style>
  <w:style w:type="paragraph" w:customStyle="1" w:styleId="BBHeading2">
    <w:name w:val="B&amp;B Heading 2"/>
    <w:basedOn w:val="BBClause2"/>
    <w:next w:val="BBBodyTextIndent2"/>
    <w:uiPriority w:val="9"/>
    <w:qFormat/>
    <w:rsid w:val="00EC2BBA"/>
    <w:pPr>
      <w:keepNext/>
      <w:outlineLvl w:val="1"/>
    </w:pPr>
    <w:rPr>
      <w:b/>
    </w:rPr>
  </w:style>
  <w:style w:type="paragraph" w:customStyle="1" w:styleId="BBHeading3">
    <w:name w:val="B&amp;B Heading 3"/>
    <w:basedOn w:val="BBClause3"/>
    <w:next w:val="BBBodyTextIndent3"/>
    <w:uiPriority w:val="9"/>
    <w:qFormat/>
    <w:rsid w:val="00665E93"/>
    <w:pPr>
      <w:outlineLvl w:val="2"/>
    </w:pPr>
    <w:rPr>
      <w:b/>
    </w:rPr>
  </w:style>
  <w:style w:type="paragraph" w:customStyle="1" w:styleId="BBHeading4">
    <w:name w:val="B&amp;B Heading 4"/>
    <w:basedOn w:val="BBClause4"/>
    <w:next w:val="BBBodyTextIndent4"/>
    <w:uiPriority w:val="9"/>
    <w:qFormat/>
    <w:rsid w:val="00665E93"/>
    <w:pPr>
      <w:outlineLvl w:val="3"/>
    </w:pPr>
    <w:rPr>
      <w:b/>
    </w:rPr>
  </w:style>
  <w:style w:type="paragraph" w:customStyle="1" w:styleId="BBHeading5">
    <w:name w:val="B&amp;B Heading 5"/>
    <w:basedOn w:val="BBClause5"/>
    <w:next w:val="BBBodyTextIndent5"/>
    <w:uiPriority w:val="9"/>
    <w:rsid w:val="00665E93"/>
    <w:pPr>
      <w:outlineLvl w:val="4"/>
    </w:pPr>
    <w:rPr>
      <w:b/>
    </w:rPr>
  </w:style>
  <w:style w:type="paragraph" w:customStyle="1" w:styleId="BBHeading6">
    <w:name w:val="B&amp;B Heading 6"/>
    <w:basedOn w:val="BBClause6"/>
    <w:next w:val="BBBodyTextIndent6"/>
    <w:uiPriority w:val="9"/>
    <w:rsid w:val="00665E93"/>
    <w:pPr>
      <w:outlineLvl w:val="5"/>
    </w:pPr>
    <w:rPr>
      <w:b/>
    </w:rPr>
  </w:style>
  <w:style w:type="paragraph" w:customStyle="1" w:styleId="BBHeading7">
    <w:name w:val="B&amp;B Heading 7"/>
    <w:basedOn w:val="BBClause7"/>
    <w:next w:val="BBBodyTextIndent7"/>
    <w:uiPriority w:val="9"/>
    <w:rsid w:val="00665E93"/>
    <w:pPr>
      <w:ind w:left="3913" w:hanging="675"/>
      <w:outlineLvl w:val="6"/>
    </w:pPr>
    <w:rPr>
      <w:b/>
    </w:rPr>
  </w:style>
  <w:style w:type="paragraph" w:customStyle="1" w:styleId="BBHeading8">
    <w:name w:val="B&amp;B Heading 8"/>
    <w:basedOn w:val="BBClause8"/>
    <w:next w:val="BBBodyTextIndent8"/>
    <w:uiPriority w:val="9"/>
    <w:rsid w:val="00665E93"/>
    <w:pPr>
      <w:outlineLvl w:val="7"/>
    </w:pPr>
    <w:rPr>
      <w:b/>
    </w:rPr>
  </w:style>
  <w:style w:type="paragraph" w:customStyle="1" w:styleId="BBHeading9">
    <w:name w:val="B&amp;B Heading 9"/>
    <w:basedOn w:val="BBClause9"/>
    <w:next w:val="BBBodyTextIndent9"/>
    <w:uiPriority w:val="9"/>
    <w:rsid w:val="00665E93"/>
    <w:pPr>
      <w:outlineLvl w:val="8"/>
    </w:pPr>
    <w:rPr>
      <w:b/>
    </w:rPr>
  </w:style>
  <w:style w:type="paragraph" w:customStyle="1" w:styleId="BBScheduleHeading1">
    <w:name w:val="B&amp;B Schedule Heading 1"/>
    <w:basedOn w:val="Brdtext"/>
    <w:next w:val="BBBodyTextIndent1"/>
    <w:uiPriority w:val="49"/>
    <w:rsid w:val="00971EE3"/>
    <w:pPr>
      <w:keepNext/>
      <w:numPr>
        <w:numId w:val="25"/>
      </w:numPr>
      <w:spacing w:before="120"/>
      <w:outlineLvl w:val="0"/>
    </w:pPr>
    <w:rPr>
      <w:b/>
    </w:rPr>
  </w:style>
  <w:style w:type="paragraph" w:customStyle="1" w:styleId="BBSchedule1">
    <w:name w:val="B&amp;B Schedule 1"/>
    <w:basedOn w:val="BBScheduleHeading1"/>
    <w:uiPriority w:val="59"/>
    <w:rsid w:val="00EC2BBA"/>
    <w:pPr>
      <w:keepNext w:val="0"/>
    </w:pPr>
    <w:rPr>
      <w:b w:val="0"/>
    </w:rPr>
  </w:style>
  <w:style w:type="paragraph" w:customStyle="1" w:styleId="BBSchedule2">
    <w:name w:val="B&amp;B Schedule 2"/>
    <w:basedOn w:val="Brdtext"/>
    <w:uiPriority w:val="59"/>
    <w:rsid w:val="00971EE3"/>
    <w:pPr>
      <w:numPr>
        <w:ilvl w:val="1"/>
        <w:numId w:val="25"/>
      </w:numPr>
    </w:pPr>
  </w:style>
  <w:style w:type="paragraph" w:customStyle="1" w:styleId="BBSchedule3">
    <w:name w:val="B&amp;B Schedule 3"/>
    <w:basedOn w:val="Brdtext"/>
    <w:uiPriority w:val="59"/>
    <w:rsid w:val="00971EE3"/>
    <w:pPr>
      <w:numPr>
        <w:ilvl w:val="2"/>
        <w:numId w:val="25"/>
      </w:numPr>
    </w:pPr>
  </w:style>
  <w:style w:type="paragraph" w:customStyle="1" w:styleId="BBSchedule4">
    <w:name w:val="B&amp;B Schedule 4"/>
    <w:basedOn w:val="Brdtext"/>
    <w:uiPriority w:val="59"/>
    <w:rsid w:val="00971EE3"/>
    <w:pPr>
      <w:numPr>
        <w:ilvl w:val="3"/>
        <w:numId w:val="25"/>
      </w:numPr>
    </w:pPr>
  </w:style>
  <w:style w:type="paragraph" w:customStyle="1" w:styleId="BBSchedule5">
    <w:name w:val="B&amp;B Schedule 5"/>
    <w:basedOn w:val="Brdtext"/>
    <w:uiPriority w:val="59"/>
    <w:rsid w:val="00971EE3"/>
    <w:pPr>
      <w:numPr>
        <w:ilvl w:val="4"/>
        <w:numId w:val="25"/>
      </w:numPr>
    </w:pPr>
  </w:style>
  <w:style w:type="paragraph" w:customStyle="1" w:styleId="BBSchedule6">
    <w:name w:val="B&amp;B Schedule 6"/>
    <w:basedOn w:val="Brdtext"/>
    <w:uiPriority w:val="59"/>
    <w:rsid w:val="00971EE3"/>
    <w:pPr>
      <w:numPr>
        <w:ilvl w:val="5"/>
        <w:numId w:val="25"/>
      </w:numPr>
    </w:pPr>
  </w:style>
  <w:style w:type="paragraph" w:customStyle="1" w:styleId="BBSchedule7">
    <w:name w:val="B&amp;B Schedule 7"/>
    <w:basedOn w:val="Brdtext"/>
    <w:uiPriority w:val="59"/>
    <w:rsid w:val="00971EE3"/>
    <w:pPr>
      <w:numPr>
        <w:ilvl w:val="6"/>
        <w:numId w:val="25"/>
      </w:numPr>
    </w:pPr>
  </w:style>
  <w:style w:type="paragraph" w:customStyle="1" w:styleId="BBSchedule8">
    <w:name w:val="B&amp;B Schedule 8"/>
    <w:basedOn w:val="Brdtext"/>
    <w:uiPriority w:val="59"/>
    <w:rsid w:val="00971EE3"/>
    <w:pPr>
      <w:numPr>
        <w:ilvl w:val="7"/>
        <w:numId w:val="25"/>
      </w:numPr>
    </w:pPr>
  </w:style>
  <w:style w:type="paragraph" w:customStyle="1" w:styleId="BBSchedule9">
    <w:name w:val="B&amp;B Schedule 9"/>
    <w:basedOn w:val="Brdtext"/>
    <w:uiPriority w:val="59"/>
    <w:rsid w:val="00971EE3"/>
    <w:pPr>
      <w:numPr>
        <w:ilvl w:val="8"/>
        <w:numId w:val="25"/>
      </w:numPr>
    </w:pPr>
  </w:style>
  <w:style w:type="paragraph" w:customStyle="1" w:styleId="BBScheduleHeading2">
    <w:name w:val="B&amp;B Schedule Heading 2"/>
    <w:basedOn w:val="BBSchedule2"/>
    <w:next w:val="BBBodyTextIndent2"/>
    <w:uiPriority w:val="49"/>
    <w:rsid w:val="00EC2BBA"/>
    <w:pPr>
      <w:keepNext/>
      <w:outlineLvl w:val="1"/>
    </w:pPr>
    <w:rPr>
      <w:b/>
    </w:rPr>
  </w:style>
  <w:style w:type="paragraph" w:customStyle="1" w:styleId="BBScheduleHeading3">
    <w:name w:val="B&amp;B Schedule Heading 3"/>
    <w:basedOn w:val="BBSchedule3"/>
    <w:next w:val="BBBodyTextIndent3"/>
    <w:uiPriority w:val="49"/>
    <w:rsid w:val="00665E93"/>
    <w:pPr>
      <w:outlineLvl w:val="2"/>
    </w:pPr>
    <w:rPr>
      <w:b/>
    </w:rPr>
  </w:style>
  <w:style w:type="paragraph" w:customStyle="1" w:styleId="BBScheduleHeading4">
    <w:name w:val="B&amp;B Schedule Heading 4"/>
    <w:basedOn w:val="BBSchedule4"/>
    <w:next w:val="BBBodyTextIndent4"/>
    <w:uiPriority w:val="49"/>
    <w:rsid w:val="00665E93"/>
    <w:pPr>
      <w:outlineLvl w:val="3"/>
    </w:pPr>
    <w:rPr>
      <w:b/>
    </w:rPr>
  </w:style>
  <w:style w:type="paragraph" w:customStyle="1" w:styleId="BBScheduleHeading5">
    <w:name w:val="B&amp;B Schedule Heading 5"/>
    <w:basedOn w:val="BBSchedule5"/>
    <w:next w:val="BBBodyTextIndent5"/>
    <w:uiPriority w:val="49"/>
    <w:rsid w:val="00665E93"/>
    <w:pPr>
      <w:keepNext/>
      <w:outlineLvl w:val="4"/>
    </w:pPr>
    <w:rPr>
      <w:b/>
    </w:rPr>
  </w:style>
  <w:style w:type="paragraph" w:customStyle="1" w:styleId="BBScheduleHeading6">
    <w:name w:val="B&amp;B Schedule Heading 6"/>
    <w:basedOn w:val="BBSchedule6"/>
    <w:next w:val="BBBodyTextIndent6"/>
    <w:uiPriority w:val="49"/>
    <w:rsid w:val="00665E93"/>
    <w:pPr>
      <w:outlineLvl w:val="5"/>
    </w:pPr>
    <w:rPr>
      <w:b/>
    </w:rPr>
  </w:style>
  <w:style w:type="paragraph" w:customStyle="1" w:styleId="BBScheduleHeading7">
    <w:name w:val="B&amp;B Schedule Heading 7"/>
    <w:basedOn w:val="BBSchedule7"/>
    <w:next w:val="BBBodyTextIndent7"/>
    <w:uiPriority w:val="49"/>
    <w:rsid w:val="00665E93"/>
    <w:pPr>
      <w:ind w:left="4320" w:hanging="720"/>
      <w:outlineLvl w:val="6"/>
    </w:pPr>
    <w:rPr>
      <w:b/>
    </w:rPr>
  </w:style>
  <w:style w:type="paragraph" w:customStyle="1" w:styleId="BBScheduleHeading8">
    <w:name w:val="B&amp;B Schedule Heading 8"/>
    <w:basedOn w:val="BBSchedule8"/>
    <w:next w:val="BBBodyTextIndent8"/>
    <w:uiPriority w:val="49"/>
    <w:rsid w:val="00665E93"/>
    <w:pPr>
      <w:outlineLvl w:val="7"/>
    </w:pPr>
    <w:rPr>
      <w:b/>
    </w:rPr>
  </w:style>
  <w:style w:type="paragraph" w:customStyle="1" w:styleId="BBScheduleHeading9">
    <w:name w:val="B&amp;B Schedule Heading 9"/>
    <w:basedOn w:val="BBSchedule9"/>
    <w:next w:val="BBBodyTextIndent9"/>
    <w:uiPriority w:val="49"/>
    <w:rsid w:val="00665E93"/>
    <w:pPr>
      <w:outlineLvl w:val="8"/>
    </w:pPr>
    <w:rPr>
      <w:b/>
    </w:rPr>
  </w:style>
  <w:style w:type="paragraph" w:customStyle="1" w:styleId="BBScheduleSub-title">
    <w:name w:val="B&amp;B Schedule Sub-title"/>
    <w:basedOn w:val="Normal"/>
    <w:next w:val="Brdtext"/>
    <w:uiPriority w:val="48"/>
    <w:rsid w:val="004F2633"/>
    <w:pPr>
      <w:keepNext/>
      <w:jc w:val="center"/>
    </w:pPr>
    <w:rPr>
      <w:rFonts w:asciiTheme="majorHAnsi" w:hAnsiTheme="majorHAnsi" w:cs="Times New Roman"/>
      <w:b/>
      <w:szCs w:val="22"/>
    </w:rPr>
  </w:style>
  <w:style w:type="paragraph" w:customStyle="1" w:styleId="BBScheduleTitle">
    <w:name w:val="B&amp;B Schedule Title"/>
    <w:basedOn w:val="Brdtext"/>
    <w:next w:val="BBScheduleSub-title"/>
    <w:uiPriority w:val="47"/>
    <w:rsid w:val="004F2633"/>
    <w:pPr>
      <w:keepNext/>
      <w:pageBreakBefore/>
      <w:jc w:val="center"/>
    </w:pPr>
    <w:rPr>
      <w:rFonts w:asciiTheme="majorHAnsi" w:hAnsiTheme="majorHAnsi"/>
      <w:b/>
      <w:szCs w:val="22"/>
    </w:rPr>
  </w:style>
  <w:style w:type="numbering" w:customStyle="1" w:styleId="BulletList">
    <w:name w:val="Bullet List"/>
    <w:uiPriority w:val="99"/>
    <w:rsid w:val="003A0280"/>
    <w:pPr>
      <w:numPr>
        <w:numId w:val="1"/>
      </w:numPr>
    </w:pPr>
  </w:style>
  <w:style w:type="numbering" w:customStyle="1" w:styleId="NumberingMain">
    <w:name w:val="Numbering Main"/>
    <w:uiPriority w:val="99"/>
    <w:rsid w:val="003A0280"/>
    <w:pPr>
      <w:numPr>
        <w:numId w:val="2"/>
      </w:numPr>
    </w:pPr>
  </w:style>
  <w:style w:type="numbering" w:customStyle="1" w:styleId="NumberingSchedules">
    <w:name w:val="Numbering Schedules"/>
    <w:uiPriority w:val="99"/>
    <w:rsid w:val="00971EE3"/>
    <w:pPr>
      <w:numPr>
        <w:numId w:val="4"/>
      </w:numPr>
    </w:pPr>
  </w:style>
  <w:style w:type="paragraph" w:customStyle="1" w:styleId="BBHeading0">
    <w:name w:val="B&amp;B Heading 0"/>
    <w:basedOn w:val="Brdtext"/>
    <w:next w:val="Brdtext"/>
    <w:uiPriority w:val="8"/>
    <w:qFormat/>
    <w:rsid w:val="002D45EF"/>
    <w:pPr>
      <w:keepNext/>
      <w:outlineLvl w:val="0"/>
    </w:pPr>
    <w:rPr>
      <w:rFonts w:asciiTheme="minorHAnsi" w:hAnsiTheme="minorHAnsi"/>
      <w:b/>
      <w:caps/>
      <w:szCs w:val="22"/>
    </w:rPr>
  </w:style>
  <w:style w:type="paragraph" w:styleId="Fotnotstext">
    <w:name w:val="footnote text"/>
    <w:basedOn w:val="Normal"/>
    <w:link w:val="FotnotstextChar"/>
    <w:uiPriority w:val="99"/>
    <w:semiHidden/>
    <w:rsid w:val="008833F3"/>
    <w:pPr>
      <w:spacing w:after="0"/>
    </w:pPr>
    <w:rPr>
      <w:rFonts w:asciiTheme="majorHAnsi" w:hAnsiTheme="majorHAnsi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686B"/>
  </w:style>
  <w:style w:type="paragraph" w:customStyle="1" w:styleId="BBHeading0Lower">
    <w:name w:val="B&amp;B Heading 0 (Lower)"/>
    <w:basedOn w:val="Brdtext"/>
    <w:next w:val="Brdtext"/>
    <w:uiPriority w:val="8"/>
    <w:qFormat/>
    <w:rsid w:val="00D668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2010Templates\Templates\Bird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ird &amp; Bird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BirdBlank</Template>
  <TotalTime>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&amp; Bird LLP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Lidström</dc:creator>
  <cp:lastModifiedBy>Lennart</cp:lastModifiedBy>
  <cp:revision>5</cp:revision>
  <cp:lastPrinted>2020-05-28T08:45:00Z</cp:lastPrinted>
  <dcterms:created xsi:type="dcterms:W3CDTF">2020-05-23T06:57:00Z</dcterms:created>
  <dcterms:modified xsi:type="dcterms:W3CDTF">2020-05-28T08:52:00Z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Matters\52983142.1</vt:lpwstr>
  </property>
  <property fmtid="{D5CDD505-2E9C-101B-9397-08002B2CF9AE}" pid="3" name="bbFooterStyle">
    <vt:lpwstr>SHORT</vt:lpwstr>
  </property>
  <property fmtid="{D5CDD505-2E9C-101B-9397-08002B2CF9AE}" pid="4" name="WS_TRACKING_ID">
    <vt:lpwstr>7f0637d8-25a2-4f2b-a202-c3e0c52de2be</vt:lpwstr>
  </property>
</Properties>
</file>